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9" w:rsidRPr="00696587" w:rsidRDefault="00DA3B69" w:rsidP="00DA3B69">
      <w:pPr>
        <w:ind w:right="735" w:firstLineChars="150" w:firstLine="31680"/>
        <w:jc w:val="right"/>
        <w:rPr>
          <w:rFonts w:hAnsi="宋体"/>
          <w:szCs w:val="21"/>
        </w:rPr>
      </w:pPr>
    </w:p>
    <w:p w:rsidR="00DA3B69" w:rsidRPr="004F1CBC" w:rsidRDefault="00DA3B69" w:rsidP="00365603">
      <w:pPr>
        <w:ind w:right="420" w:firstLineChars="150" w:firstLine="31680"/>
        <w:rPr>
          <w:rFonts w:hAnsi="宋体"/>
          <w:szCs w:val="21"/>
        </w:rPr>
      </w:pPr>
      <w:r w:rsidRPr="004F1CBC">
        <w:rPr>
          <w:rFonts w:hAnsi="宋体" w:hint="eastAsia"/>
          <w:szCs w:val="21"/>
        </w:rPr>
        <w:t>附件一：</w:t>
      </w:r>
    </w:p>
    <w:p w:rsidR="00DA3B69" w:rsidRPr="004F1CBC" w:rsidRDefault="00DA3B69" w:rsidP="009E46D8">
      <w:pPr>
        <w:widowControl/>
        <w:jc w:val="center"/>
        <w:rPr>
          <w:rFonts w:ascii="宋体" w:cs="宋体"/>
          <w:b/>
          <w:kern w:val="0"/>
          <w:sz w:val="32"/>
          <w:szCs w:val="32"/>
        </w:rPr>
      </w:pP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DA3B69" w:rsidRPr="00A302C6" w:rsidRDefault="00DA3B69" w:rsidP="009E46D8">
      <w:pPr>
        <w:widowControl/>
        <w:jc w:val="left"/>
        <w:rPr>
          <w:rFonts w:ascii="宋体" w:cs="宋体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DA3B69" w:rsidRPr="00E86DFA" w:rsidTr="00F76654">
        <w:trPr>
          <w:trHeight w:hRule="exact" w:val="995"/>
          <w:jc w:val="center"/>
        </w:trPr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85" w:type="dxa"/>
            <w:gridSpan w:val="6"/>
            <w:tcBorders>
              <w:top w:val="single" w:sz="12" w:space="0" w:color="auto"/>
            </w:tcBorders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中国南方航空股份有限公司</w:t>
            </w:r>
            <w:r w:rsidRPr="00E86DFA"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股份楼机房更换精密空调冷凝器（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>2015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）</w:t>
            </w:r>
            <w:r w:rsidRPr="00E86DFA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</w:t>
            </w:r>
          </w:p>
          <w:p w:rsidR="00DA3B69" w:rsidRPr="00E86DFA" w:rsidRDefault="00DA3B69" w:rsidP="00DA3B69">
            <w:pPr>
              <w:widowControl/>
              <w:ind w:firstLineChars="9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项目编号：</w:t>
            </w:r>
            <w:r w:rsidRPr="00E86DFA"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>B150121</w:t>
            </w:r>
            <w:r w:rsidRPr="00E86DFA"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DA3B69" w:rsidRPr="00E86DFA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报名单位名称</w:t>
            </w:r>
          </w:p>
        </w:tc>
        <w:tc>
          <w:tcPr>
            <w:tcW w:w="8185" w:type="dxa"/>
            <w:gridSpan w:val="6"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报名单位地址</w:t>
            </w:r>
          </w:p>
        </w:tc>
        <w:tc>
          <w:tcPr>
            <w:tcW w:w="5442" w:type="dxa"/>
            <w:gridSpan w:val="4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报名人（单位法人代表或法人代表授权委托人）</w:t>
            </w:r>
          </w:p>
        </w:tc>
        <w:tc>
          <w:tcPr>
            <w:tcW w:w="1440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固定电话号码</w:t>
            </w:r>
          </w:p>
        </w:tc>
        <w:tc>
          <w:tcPr>
            <w:tcW w:w="1908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A3B69" w:rsidRPr="00E86DFA" w:rsidRDefault="00DA3B69" w:rsidP="00F76654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联系人信息</w:t>
            </w:r>
          </w:p>
        </w:tc>
        <w:tc>
          <w:tcPr>
            <w:tcW w:w="1440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3B69" w:rsidRPr="00E86DFA" w:rsidRDefault="00DA3B69" w:rsidP="00F76654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固定电话号码</w:t>
            </w:r>
          </w:p>
        </w:tc>
        <w:tc>
          <w:tcPr>
            <w:tcW w:w="1908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A3B69" w:rsidRPr="00E86DFA" w:rsidRDefault="00DA3B69" w:rsidP="00F76654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A3B69" w:rsidRPr="00E86DFA" w:rsidTr="00F76654"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</w:t>
            </w: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86DFA"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86DFA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</w:t>
            </w: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（加盖公章）</w:t>
            </w:r>
          </w:p>
        </w:tc>
      </w:tr>
      <w:tr w:rsidR="00DA3B69" w:rsidRPr="00E86DFA" w:rsidTr="00F76654">
        <w:trPr>
          <w:cantSplit/>
          <w:trHeight w:val="2331"/>
          <w:jc w:val="center"/>
        </w:trPr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DA3B69" w:rsidRPr="00E86DFA" w:rsidRDefault="00DA3B69" w:rsidP="00F7665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  <w:r w:rsidRPr="00E86DFA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8185" w:type="dxa"/>
            <w:gridSpan w:val="6"/>
            <w:tcBorders>
              <w:bottom w:val="single" w:sz="12" w:space="0" w:color="auto"/>
            </w:tcBorders>
          </w:tcPr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E86DFA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DA3B69" w:rsidRPr="00E86DFA" w:rsidRDefault="00DA3B69" w:rsidP="00F7665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DA3B69" w:rsidRPr="00A302C6" w:rsidRDefault="00DA3B69" w:rsidP="009E46D8">
      <w:pPr>
        <w:widowControl/>
        <w:jc w:val="left"/>
        <w:rPr>
          <w:rFonts w:ascii="宋体" w:cs="宋体"/>
          <w:kern w:val="0"/>
          <w:sz w:val="18"/>
          <w:szCs w:val="18"/>
        </w:rPr>
      </w:pPr>
    </w:p>
    <w:p w:rsidR="00DA3B69" w:rsidRPr="00494978" w:rsidRDefault="00DA3B69" w:rsidP="009E46D8"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DA3B69" w:rsidRPr="009E46D8" w:rsidRDefault="00DA3B69"/>
    <w:sectPr w:rsidR="00DA3B69" w:rsidRPr="009E46D8" w:rsidSect="005B0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69" w:rsidRDefault="00DA3B69" w:rsidP="009E46D8">
      <w:r>
        <w:separator/>
      </w:r>
    </w:p>
  </w:endnote>
  <w:endnote w:type="continuationSeparator" w:id="1">
    <w:p w:rsidR="00DA3B69" w:rsidRDefault="00DA3B69" w:rsidP="009E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69" w:rsidRDefault="00DA3B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69" w:rsidRDefault="00DA3B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69" w:rsidRDefault="00DA3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69" w:rsidRDefault="00DA3B69" w:rsidP="009E46D8">
      <w:r>
        <w:separator/>
      </w:r>
    </w:p>
  </w:footnote>
  <w:footnote w:type="continuationSeparator" w:id="1">
    <w:p w:rsidR="00DA3B69" w:rsidRDefault="00DA3B69" w:rsidP="009E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69" w:rsidRDefault="00DA3B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69" w:rsidRDefault="00DA3B69" w:rsidP="0036560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69" w:rsidRDefault="00DA3B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6D8"/>
    <w:rsid w:val="000A6F79"/>
    <w:rsid w:val="00365603"/>
    <w:rsid w:val="00494978"/>
    <w:rsid w:val="004F1CBC"/>
    <w:rsid w:val="004F25ED"/>
    <w:rsid w:val="005B0E6B"/>
    <w:rsid w:val="00696587"/>
    <w:rsid w:val="00903C97"/>
    <w:rsid w:val="009E46D8"/>
    <w:rsid w:val="00A302C6"/>
    <w:rsid w:val="00DA3B69"/>
    <w:rsid w:val="00E86DFA"/>
    <w:rsid w:val="00F7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6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6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李传杰</dc:creator>
  <cp:keywords/>
  <dc:description/>
  <cp:lastModifiedBy>刘菁华</cp:lastModifiedBy>
  <cp:revision>3</cp:revision>
  <dcterms:created xsi:type="dcterms:W3CDTF">2015-02-16T08:14:00Z</dcterms:created>
  <dcterms:modified xsi:type="dcterms:W3CDTF">2015-03-23T09:32:00Z</dcterms:modified>
</cp:coreProperties>
</file>